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F2FF" w14:textId="77777777" w:rsidR="00F27F92" w:rsidRDefault="00F27F92" w:rsidP="00F27F92">
      <w:pPr>
        <w:pStyle w:val="Otsikko"/>
      </w:pPr>
      <w:r>
        <w:t>HAKEMUKSEEN LIITETTÄVÄT TIEDOT</w:t>
      </w:r>
    </w:p>
    <w:p w14:paraId="11A51022" w14:textId="77777777" w:rsidR="00F27F92" w:rsidRPr="003246EF" w:rsidRDefault="00F27F92" w:rsidP="00F27F92">
      <w:pPr>
        <w:pStyle w:val="SisennysC0"/>
      </w:pPr>
      <w:r>
        <w:rPr>
          <w:lang w:eastAsia="en-US"/>
        </w:rPr>
        <w:t>Etunimi, Sukunimi</w:t>
      </w:r>
      <w:r>
        <w:rPr>
          <w:lang w:eastAsia="en-US"/>
        </w:rPr>
        <w:br/>
        <w:t>Sukupuoli</w:t>
      </w:r>
      <w:r>
        <w:rPr>
          <w:lang w:eastAsia="en-US"/>
        </w:rPr>
        <w:br/>
        <w:t>Kansalaisuus</w:t>
      </w:r>
      <w:r>
        <w:rPr>
          <w:lang w:eastAsia="en-US"/>
        </w:rPr>
        <w:br/>
        <w:t>Osoite, postinumero, postitoimipaikka, maakunta</w:t>
      </w:r>
      <w:r>
        <w:rPr>
          <w:lang w:eastAsia="en-US"/>
        </w:rPr>
        <w:br/>
        <w:t>Sähköpostiosoite</w:t>
      </w:r>
      <w:r>
        <w:rPr>
          <w:lang w:eastAsia="en-US"/>
        </w:rPr>
        <w:br/>
        <w:t>Suostumus siihen, että nimityspäätös lähetetään sähköisenä</w:t>
      </w:r>
      <w:r>
        <w:rPr>
          <w:lang w:eastAsia="en-US"/>
        </w:rPr>
        <w:br/>
        <w:t>Esitys palveluspaikkakunnasta</w:t>
      </w:r>
      <w:r>
        <w:rPr>
          <w:lang w:eastAsia="en-US"/>
        </w:rPr>
        <w:br/>
        <w:t>Työkokemus</w:t>
      </w:r>
      <w:r>
        <w:rPr>
          <w:lang w:eastAsia="en-US"/>
        </w:rPr>
        <w:br/>
        <w:t>Koulutus</w:t>
      </w:r>
      <w:r>
        <w:rPr>
          <w:lang w:eastAsia="en-US"/>
        </w:rPr>
        <w:br/>
        <w:t>Äidinkieli</w:t>
      </w:r>
      <w:r>
        <w:rPr>
          <w:lang w:eastAsia="en-US"/>
        </w:rPr>
        <w:br/>
        <w:t>Suosittelijan yhteystiedot</w:t>
      </w:r>
      <w:r>
        <w:rPr>
          <w:lang w:eastAsia="en-US"/>
        </w:rPr>
        <w:br/>
        <w:t>Esittely, osaaminen, saavutukset, tavoitteet,</w:t>
      </w:r>
    </w:p>
    <w:p w14:paraId="0468A69F" w14:textId="77777777"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8ACC" w14:textId="77777777" w:rsidR="00F27F92" w:rsidRDefault="00F27F92">
      <w:r>
        <w:separator/>
      </w:r>
    </w:p>
  </w:endnote>
  <w:endnote w:type="continuationSeparator" w:id="0">
    <w:p w14:paraId="156CA6BA" w14:textId="77777777" w:rsidR="00F27F92" w:rsidRDefault="00F2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B6C4" w14:textId="77777777" w:rsidR="00740E19" w:rsidRDefault="00740E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49FD" w14:textId="77777777" w:rsidR="00740E19" w:rsidRDefault="00740E1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7C33" w14:textId="77777777" w:rsidR="00740E19" w:rsidRDefault="00740E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311" w14:textId="77777777" w:rsidR="00F27F92" w:rsidRDefault="00F27F92">
      <w:r>
        <w:separator/>
      </w:r>
    </w:p>
  </w:footnote>
  <w:footnote w:type="continuationSeparator" w:id="0">
    <w:p w14:paraId="609F03F0" w14:textId="77777777" w:rsidR="00F27F92" w:rsidRDefault="00F2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4FA6" w14:textId="77777777" w:rsidR="00740E19" w:rsidRDefault="00740E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14:paraId="57C4D002" w14:textId="77777777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14:paraId="6A7692AD" w14:textId="77777777"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A87FAF">
            <w:rPr>
              <w:b/>
              <w:bCs/>
            </w:rPr>
            <w:t>Pääesikunta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14:paraId="61E5E5F7" w14:textId="77777777"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14:paraId="4BB41CE1" w14:textId="77777777"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A87FAF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87FAF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14:paraId="1D71A160" w14:textId="77777777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14:paraId="346CC8A0" w14:textId="77777777"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A87FAF">
            <w:t>Koulutusosasto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14:paraId="4C596B2E" w14:textId="77777777"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A87FAF">
            <w:rPr>
              <w:rStyle w:val="Sivunumero"/>
              <w:rFonts w:cs="Arial"/>
            </w:rPr>
            <w:t>Liite 1</w:t>
          </w:r>
          <w:r>
            <w:rPr>
              <w:rStyle w:val="Sivunumero"/>
            </w:rPr>
            <w:fldChar w:fldCharType="end"/>
          </w:r>
        </w:p>
      </w:tc>
    </w:tr>
    <w:tr w:rsidR="00633049" w14:paraId="4BE671B2" w14:textId="77777777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14:paraId="2B48954D" w14:textId="77777777"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A87FAF"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14:paraId="1A947202" w14:textId="77777777"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A87FAF">
            <w:t>AS11917</w:t>
          </w:r>
          <w:r>
            <w:fldChar w:fldCharType="end"/>
          </w:r>
        </w:p>
      </w:tc>
    </w:tr>
    <w:tr w:rsidR="00633049" w14:paraId="175142E5" w14:textId="77777777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14:paraId="62A491A1" w14:textId="77777777"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14:paraId="5E73B0C4" w14:textId="77777777"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14:paraId="2380100D" w14:textId="77777777"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14:paraId="2849BAE4" w14:textId="77777777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14:paraId="6C9D40F9" w14:textId="77777777" w:rsidR="00633049" w:rsidRDefault="00F27F92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0" w:name="DocSendCompany"/>
          <w:r>
            <w:rPr>
              <w:b/>
              <w:bCs/>
            </w:rPr>
            <w:t>Pääesikunta</w:t>
          </w:r>
          <w:bookmarkEnd w:id="0"/>
        </w:p>
      </w:tc>
      <w:tc>
        <w:tcPr>
          <w:tcW w:w="3890" w:type="dxa"/>
          <w:tcMar>
            <w:top w:w="11" w:type="dxa"/>
          </w:tcMar>
          <w:vAlign w:val="bottom"/>
        </w:tcPr>
        <w:p w14:paraId="67D274EF" w14:textId="77777777"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14:paraId="0FDCE4FF" w14:textId="77777777"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727DF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27DF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14:paraId="3C3A2173" w14:textId="77777777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14:paraId="2F9395C5" w14:textId="77777777" w:rsidR="008800B3" w:rsidRPr="00EC187A" w:rsidRDefault="00F27F92" w:rsidP="00E15607">
          <w:pPr>
            <w:pStyle w:val="Yltunniste"/>
            <w:rPr>
              <w:bCs/>
            </w:rPr>
          </w:pPr>
          <w:bookmarkStart w:id="1" w:name="DocSendDepartment"/>
          <w:r>
            <w:t>Koulutusosasto</w:t>
          </w:r>
          <w:bookmarkEnd w:id="1"/>
        </w:p>
      </w:tc>
      <w:tc>
        <w:tcPr>
          <w:tcW w:w="1240" w:type="dxa"/>
          <w:tcMar>
            <w:top w:w="11" w:type="dxa"/>
          </w:tcMar>
          <w:vAlign w:val="bottom"/>
        </w:tcPr>
        <w:p w14:paraId="4BE57158" w14:textId="77777777"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2" w:name="TypeText"/>
          <w:r>
            <w:rPr>
              <w:rStyle w:val="Sivunumero"/>
              <w:rFonts w:cs="Arial"/>
            </w:rPr>
            <w:t>Liite 1</w:t>
          </w:r>
          <w:bookmarkEnd w:id="2"/>
          <w:r>
            <w:rPr>
              <w:rStyle w:val="Sivunumero"/>
              <w:rFonts w:cs="Arial"/>
            </w:rPr>
            <w:t xml:space="preserve"> </w:t>
          </w:r>
        </w:p>
      </w:tc>
    </w:tr>
    <w:tr w:rsidR="00633049" w14:paraId="3A12E270" w14:textId="77777777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14:paraId="1D220282" w14:textId="77777777" w:rsidR="00633049" w:rsidRDefault="00F27F92" w:rsidP="00E15607">
          <w:pPr>
            <w:rPr>
              <w:rFonts w:cs="Arial"/>
            </w:rPr>
          </w:pPr>
          <w:bookmarkStart w:id="3" w:name="DocSendCompanyCity"/>
          <w:r>
            <w:t>HELSINKI</w:t>
          </w:r>
          <w:bookmarkEnd w:id="3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14:paraId="3CC704E0" w14:textId="77777777" w:rsidR="00633049" w:rsidRDefault="00F27F92" w:rsidP="008374B4">
          <w:pPr>
            <w:pStyle w:val="Yltunniste"/>
            <w:jc w:val="right"/>
          </w:pPr>
          <w:bookmarkStart w:id="4" w:name="DocCardId"/>
          <w:r>
            <w:t>AS11917</w:t>
          </w:r>
          <w:bookmarkEnd w:id="4"/>
        </w:p>
      </w:tc>
    </w:tr>
    <w:tr w:rsidR="00633049" w14:paraId="53150865" w14:textId="77777777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14:paraId="0185AD18" w14:textId="77777777"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14:paraId="004E335C" w14:textId="77777777"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14:paraId="68EFE3F7" w14:textId="77777777"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98360786">
    <w:abstractNumId w:val="5"/>
  </w:num>
  <w:num w:numId="2" w16cid:durableId="799954170">
    <w:abstractNumId w:val="9"/>
  </w:num>
  <w:num w:numId="3" w16cid:durableId="653140749">
    <w:abstractNumId w:val="7"/>
  </w:num>
  <w:num w:numId="4" w16cid:durableId="1200509843">
    <w:abstractNumId w:val="6"/>
  </w:num>
  <w:num w:numId="5" w16cid:durableId="275984740">
    <w:abstractNumId w:val="4"/>
  </w:num>
  <w:num w:numId="6" w16cid:durableId="1630042231">
    <w:abstractNumId w:val="8"/>
  </w:num>
  <w:num w:numId="7" w16cid:durableId="1029331306">
    <w:abstractNumId w:val="3"/>
  </w:num>
  <w:num w:numId="8" w16cid:durableId="1463039029">
    <w:abstractNumId w:val="2"/>
  </w:num>
  <w:num w:numId="9" w16cid:durableId="563374260">
    <w:abstractNumId w:val="1"/>
  </w:num>
  <w:num w:numId="10" w16cid:durableId="479427363">
    <w:abstractNumId w:val="0"/>
  </w:num>
  <w:num w:numId="11" w16cid:durableId="1040327997">
    <w:abstractNumId w:val="17"/>
  </w:num>
  <w:num w:numId="12" w16cid:durableId="2138180091">
    <w:abstractNumId w:val="10"/>
  </w:num>
  <w:num w:numId="13" w16cid:durableId="1971786934">
    <w:abstractNumId w:val="13"/>
  </w:num>
  <w:num w:numId="14" w16cid:durableId="322852982">
    <w:abstractNumId w:val="12"/>
  </w:num>
  <w:num w:numId="15" w16cid:durableId="1765300213">
    <w:abstractNumId w:val="15"/>
  </w:num>
  <w:num w:numId="16" w16cid:durableId="667949637">
    <w:abstractNumId w:val="17"/>
  </w:num>
  <w:num w:numId="17" w16cid:durableId="1233201572">
    <w:abstractNumId w:val="10"/>
  </w:num>
  <w:num w:numId="18" w16cid:durableId="206527012">
    <w:abstractNumId w:val="13"/>
  </w:num>
  <w:num w:numId="19" w16cid:durableId="683284661">
    <w:abstractNumId w:val="12"/>
  </w:num>
  <w:num w:numId="20" w16cid:durableId="1069112201">
    <w:abstractNumId w:val="15"/>
  </w:num>
  <w:num w:numId="21" w16cid:durableId="1686327800">
    <w:abstractNumId w:val="15"/>
  </w:num>
  <w:num w:numId="22" w16cid:durableId="1325277195">
    <w:abstractNumId w:val="15"/>
  </w:num>
  <w:num w:numId="23" w16cid:durableId="1978144953">
    <w:abstractNumId w:val="15"/>
  </w:num>
  <w:num w:numId="24" w16cid:durableId="1154495802">
    <w:abstractNumId w:val="15"/>
  </w:num>
  <w:num w:numId="25" w16cid:durableId="134764496">
    <w:abstractNumId w:val="15"/>
  </w:num>
  <w:num w:numId="26" w16cid:durableId="1211069078">
    <w:abstractNumId w:val="15"/>
  </w:num>
  <w:num w:numId="27" w16cid:durableId="3555173">
    <w:abstractNumId w:val="15"/>
  </w:num>
  <w:num w:numId="28" w16cid:durableId="585456177">
    <w:abstractNumId w:val="15"/>
  </w:num>
  <w:num w:numId="29" w16cid:durableId="1510364667">
    <w:abstractNumId w:val="18"/>
  </w:num>
  <w:num w:numId="30" w16cid:durableId="1665664418">
    <w:abstractNumId w:val="20"/>
  </w:num>
  <w:num w:numId="31" w16cid:durableId="1065568894">
    <w:abstractNumId w:val="16"/>
  </w:num>
  <w:num w:numId="32" w16cid:durableId="1041782961">
    <w:abstractNumId w:val="11"/>
  </w:num>
  <w:num w:numId="33" w16cid:durableId="2015299622">
    <w:abstractNumId w:val="19"/>
  </w:num>
  <w:num w:numId="34" w16cid:durableId="298922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92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27DF1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265B"/>
    <w:rsid w:val="00A76E88"/>
    <w:rsid w:val="00A816A6"/>
    <w:rsid w:val="00A87FAF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66D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27F92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3A0BFD"/>
  <w15:chartTrackingRefBased/>
  <w15:docId w15:val="{4BA8AD06-0A94-4F34-804B-46EFCEE5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Sivuotsikko">
    <w:name w:val="Sivuotsikko"/>
    <w:basedOn w:val="Normaali"/>
    <w:next w:val="SisennysC2"/>
    <w:rsid w:val="001D2D3F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link w:val="OtsikkoChar"/>
    <w:qFormat/>
    <w:rsid w:val="007D2924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character" w:customStyle="1" w:styleId="OtsikkoChar">
    <w:name w:val="Otsikko Char"/>
    <w:link w:val="Otsikko"/>
    <w:rsid w:val="00F27F92"/>
    <w:rPr>
      <w:rFonts w:ascii="Arial" w:hAnsi="Arial" w:cs="Arial"/>
      <w:b/>
      <w:bCs/>
      <w:caps/>
      <w:kern w:val="24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66367\AppData\Local\Temp\3\OL_5480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OL_54806</Template>
  <TotalTime>0</TotalTime>
  <Pages>1</Pages>
  <Words>36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Ilomäki Jouni PV PE</dc:creator>
  <cp:keywords/>
  <dc:description/>
  <cp:lastModifiedBy>Kirsi Yrjölä</cp:lastModifiedBy>
  <cp:revision>2</cp:revision>
  <cp:lastPrinted>1899-12-31T22:00:00Z</cp:lastPrinted>
  <dcterms:created xsi:type="dcterms:W3CDTF">2022-08-17T05:31:00Z</dcterms:created>
  <dcterms:modified xsi:type="dcterms:W3CDTF">2022-08-17T05:31:00Z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4980/12.08.01/2020</vt:lpwstr>
  </property>
  <property fmtid="{D5CDD505-2E9C-101B-9397-08002B2CF9AE}" pid="5" name="DocCardId">
    <vt:lpwstr>AS11917</vt:lpwstr>
  </property>
  <property fmtid="{D5CDD505-2E9C-101B-9397-08002B2CF9AE}" pid="6" name="PrivacyClass">
    <vt:lpwstr/>
  </property>
  <property fmtid="{D5CDD505-2E9C-101B-9397-08002B2CF9AE}" pid="7" name="NormiLaatijaLyhenne">
    <vt:lpwstr>PE</vt:lpwstr>
  </property>
  <property fmtid="{D5CDD505-2E9C-101B-9397-08002B2CF9AE}" pid="8" name="NormiLaatijaSL">
    <vt:lpwstr/>
  </property>
</Properties>
</file>