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8B" w:rsidRPr="009A0308" w:rsidRDefault="00740D8B" w:rsidP="00AC7511">
      <w:pPr>
        <w:tabs>
          <w:tab w:val="center" w:pos="900"/>
        </w:tabs>
        <w:spacing w:before="120" w:line="80" w:lineRule="atLeast"/>
        <w:jc w:val="both"/>
        <w:rPr>
          <w:lang w:val="es-ES_tradnl"/>
        </w:rPr>
      </w:pPr>
      <w:r w:rsidRPr="009A0308">
        <w:rPr>
          <w:lang w:val="es-ES_tradnl"/>
        </w:rPr>
        <w:tab/>
      </w:r>
      <w:r w:rsidRPr="009A0308">
        <w:rPr>
          <w:lang w:val="es-ES_tradnl"/>
        </w:rPr>
        <w:tab/>
      </w:r>
      <w:r w:rsidRPr="009A0308">
        <w:rPr>
          <w:lang w:val="es-ES_tradnl"/>
        </w:rPr>
        <w:tab/>
      </w:r>
      <w:r w:rsidRPr="009A0308">
        <w:rPr>
          <w:lang w:val="es-ES_tradnl"/>
        </w:rPr>
        <w:tab/>
      </w:r>
      <w:r w:rsidRPr="009A0308">
        <w:rPr>
          <w:lang w:val="es-ES_tradnl"/>
        </w:rPr>
        <w:tab/>
      </w:r>
    </w:p>
    <w:p w:rsidR="006E6BBD" w:rsidRDefault="006E6BBD" w:rsidP="006E6BB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E6BBD" w:rsidRDefault="006E6BBD" w:rsidP="006E6B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</w:t>
      </w:r>
      <w:r w:rsidR="004320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Form "A" for men and women</w:t>
      </w:r>
    </w:p>
    <w:p w:rsidR="006E6BBD" w:rsidRDefault="006E6BBD" w:rsidP="006E6B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it back not laterthan </w:t>
      </w:r>
      <w:r>
        <w:rPr>
          <w:rFonts w:ascii="Arial" w:hAnsi="Arial" w:cs="Arial"/>
          <w:b/>
        </w:rPr>
        <w:t>2</w:t>
      </w:r>
      <w:r w:rsidR="004320D2">
        <w:rPr>
          <w:rFonts w:ascii="Arial" w:hAnsi="Arial" w:cs="Arial"/>
          <w:b/>
        </w:rPr>
        <w:t>8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>of february 2019</w:t>
      </w:r>
    </w:p>
    <w:p w:rsidR="006E6BBD" w:rsidRPr="0029149B" w:rsidRDefault="006E6BBD" w:rsidP="006E6BBD">
      <w:pPr>
        <w:spacing w:line="276" w:lineRule="auto"/>
        <w:jc w:val="center"/>
        <w:rPr>
          <w:rFonts w:ascii="Arial" w:hAnsi="Arial" w:cs="Arial"/>
        </w:rPr>
      </w:pPr>
    </w:p>
    <w:p w:rsidR="006E6BBD" w:rsidRPr="0029149B" w:rsidRDefault="006E6BBD" w:rsidP="006E6BBD">
      <w:pPr>
        <w:rPr>
          <w:rFonts w:ascii="Arial" w:hAnsi="Arial" w:cs="Arial"/>
        </w:rPr>
      </w:pP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  <w:r w:rsidRPr="0029149B">
        <w:rPr>
          <w:rFonts w:ascii="Arial" w:hAnsi="Arial" w:cs="Arial"/>
        </w:rPr>
        <w:t>Country: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  <w:r w:rsidRPr="0029149B">
        <w:rPr>
          <w:rFonts w:ascii="Arial" w:hAnsi="Arial" w:cs="Arial"/>
        </w:rPr>
        <w:tab/>
      </w: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  <w:r w:rsidRPr="0029149B">
        <w:rPr>
          <w:rFonts w:ascii="Arial" w:hAnsi="Arial" w:cs="Arial"/>
        </w:rPr>
        <w:t xml:space="preserve">Fax: </w:t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</w:rPr>
        <w:tab/>
        <w:t xml:space="preserve">Tel: </w:t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Pr="0029149B" w:rsidRDefault="006E6BBD" w:rsidP="006E6BBD">
      <w:pPr>
        <w:spacing w:line="276" w:lineRule="auto"/>
        <w:rPr>
          <w:rFonts w:ascii="Arial" w:hAnsi="Arial" w:cs="Arial"/>
          <w:u w:val="single"/>
        </w:rPr>
      </w:pPr>
      <w:r w:rsidRPr="0029149B">
        <w:rPr>
          <w:rFonts w:ascii="Arial" w:hAnsi="Arial" w:cs="Arial"/>
        </w:rPr>
        <w:t xml:space="preserve">E-mail address: </w:t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Default="006E6BBD" w:rsidP="006E6BBD">
      <w:pPr>
        <w:spacing w:line="276" w:lineRule="auto"/>
        <w:rPr>
          <w:rFonts w:ascii="Arial" w:hAnsi="Arial" w:cs="Arial"/>
        </w:rPr>
      </w:pPr>
      <w:r w:rsidRPr="0029149B">
        <w:rPr>
          <w:rFonts w:ascii="Arial" w:hAnsi="Arial" w:cs="Arial"/>
        </w:rPr>
        <w:t>Participation: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  <w:t>Men: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  <w:t xml:space="preserve">YES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  <w:t>NO</w:t>
      </w:r>
      <w:r w:rsidRPr="0029149B">
        <w:rPr>
          <w:rFonts w:ascii="Arial" w:hAnsi="Arial" w:cs="Arial"/>
        </w:rPr>
        <w:tab/>
      </w: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Pr="0029149B" w:rsidRDefault="006E6BBD" w:rsidP="006E6BBD">
      <w:pPr>
        <w:spacing w:line="276" w:lineRule="auto"/>
        <w:ind w:left="1440" w:firstLine="720"/>
        <w:rPr>
          <w:rFonts w:ascii="Arial" w:hAnsi="Arial" w:cs="Arial"/>
          <w:u w:val="single"/>
        </w:rPr>
      </w:pPr>
      <w:r w:rsidRPr="0029149B">
        <w:rPr>
          <w:rFonts w:ascii="Arial" w:hAnsi="Arial" w:cs="Arial"/>
        </w:rPr>
        <w:t>Women: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  <w:t xml:space="preserve">YES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  <w:t>NO</w:t>
      </w:r>
      <w:r w:rsidRPr="0029149B">
        <w:rPr>
          <w:rFonts w:ascii="Arial" w:hAnsi="Arial" w:cs="Arial"/>
        </w:rPr>
        <w:tab/>
      </w: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  <w:r w:rsidRPr="0029149B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maleathlete</w:t>
      </w:r>
      <w:r w:rsidRPr="0029149B">
        <w:rPr>
          <w:rFonts w:ascii="Arial" w:hAnsi="Arial" w:cs="Arial"/>
        </w:rPr>
        <w:t xml:space="preserve">: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  <w:r w:rsidRPr="0029149B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femaleathlete</w:t>
      </w:r>
      <w:r w:rsidRPr="0029149B">
        <w:rPr>
          <w:rFonts w:ascii="Arial" w:hAnsi="Arial" w:cs="Arial"/>
        </w:rPr>
        <w:t xml:space="preserve">: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  <w:r w:rsidRPr="0029149B">
        <w:rPr>
          <w:rFonts w:ascii="Arial" w:hAnsi="Arial" w:cs="Arial"/>
        </w:rPr>
        <w:t xml:space="preserve">Number of officials: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  <w:r w:rsidRPr="0029149B">
        <w:rPr>
          <w:rFonts w:ascii="Arial" w:hAnsi="Arial" w:cs="Arial"/>
        </w:rPr>
        <w:t xml:space="preserve">Others: </w:t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Pr="0029149B" w:rsidRDefault="006E6BBD" w:rsidP="006E6BBD">
      <w:pPr>
        <w:spacing w:line="276" w:lineRule="auto"/>
        <w:rPr>
          <w:rFonts w:ascii="Arial" w:hAnsi="Arial" w:cs="Arial"/>
        </w:rPr>
      </w:pPr>
    </w:p>
    <w:p w:rsidR="006E6BBD" w:rsidRPr="0029149B" w:rsidRDefault="006E6BBD" w:rsidP="006E6BBD">
      <w:pPr>
        <w:rPr>
          <w:rFonts w:ascii="Arial" w:hAnsi="Arial" w:cs="Arial"/>
        </w:rPr>
      </w:pPr>
    </w:p>
    <w:p w:rsidR="006E6BBD" w:rsidRPr="0029149B" w:rsidRDefault="006E6BBD" w:rsidP="006E6BBD">
      <w:pPr>
        <w:rPr>
          <w:rFonts w:ascii="Arial" w:hAnsi="Arial" w:cs="Arial"/>
        </w:rPr>
      </w:pPr>
    </w:p>
    <w:p w:rsidR="006E6BBD" w:rsidRPr="0029149B" w:rsidRDefault="006E6BBD" w:rsidP="006E6BBD">
      <w:pPr>
        <w:rPr>
          <w:rFonts w:ascii="Arial" w:hAnsi="Arial" w:cs="Arial"/>
        </w:rPr>
      </w:pPr>
    </w:p>
    <w:p w:rsidR="006E6BBD" w:rsidRPr="0029149B" w:rsidRDefault="006E6BBD" w:rsidP="006E6BBD">
      <w:pPr>
        <w:rPr>
          <w:rFonts w:ascii="Arial" w:hAnsi="Arial" w:cs="Arial"/>
        </w:rPr>
      </w:pPr>
    </w:p>
    <w:p w:rsidR="006E6BBD" w:rsidRPr="0029149B" w:rsidRDefault="006E6BBD" w:rsidP="006E6BBD">
      <w:pPr>
        <w:rPr>
          <w:rFonts w:ascii="Arial" w:hAnsi="Arial" w:cs="Arial"/>
        </w:rPr>
      </w:pPr>
      <w:r w:rsidRPr="0029149B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  <w:u w:val="single"/>
        </w:rPr>
        <w:tab/>
      </w:r>
      <w:r w:rsidRPr="0029149B">
        <w:rPr>
          <w:rFonts w:ascii="Arial" w:hAnsi="Arial" w:cs="Arial"/>
        </w:rPr>
        <w:tab/>
      </w:r>
    </w:p>
    <w:p w:rsidR="001975C1" w:rsidRPr="002A20D1" w:rsidRDefault="006E6BBD" w:rsidP="006E6BBD">
      <w:pPr>
        <w:ind w:left="3600" w:firstLine="720"/>
        <w:rPr>
          <w:rFonts w:ascii="Arial" w:hAnsi="Arial" w:cs="Arial"/>
          <w:sz w:val="16"/>
          <w:szCs w:val="16"/>
          <w:lang w:val="es-ES_tradnl"/>
        </w:rPr>
      </w:pPr>
      <w:r w:rsidRPr="0029149B">
        <w:rPr>
          <w:rFonts w:ascii="Arial" w:hAnsi="Arial" w:cs="Arial"/>
        </w:rPr>
        <w:t>Name and Signature</w:t>
      </w:r>
    </w:p>
    <w:sectPr w:rsidR="001975C1" w:rsidRPr="002A20D1" w:rsidSect="00D369E8">
      <w:headerReference w:type="default" r:id="rId7"/>
      <w:footerReference w:type="default" r:id="rId8"/>
      <w:pgSz w:w="11906" w:h="16838"/>
      <w:pgMar w:top="1417" w:right="1701" w:bottom="1417" w:left="1701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5A" w:rsidRDefault="00935D5A">
      <w:r>
        <w:separator/>
      </w:r>
    </w:p>
  </w:endnote>
  <w:endnote w:type="continuationSeparator" w:id="1">
    <w:p w:rsidR="00935D5A" w:rsidRDefault="0093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4" w:type="dxa"/>
      <w:tblInd w:w="70" w:type="dxa"/>
      <w:tblCellMar>
        <w:left w:w="70" w:type="dxa"/>
        <w:right w:w="70" w:type="dxa"/>
      </w:tblCellMar>
      <w:tblLook w:val="04A0"/>
    </w:tblPr>
    <w:tblGrid>
      <w:gridCol w:w="1178"/>
      <w:gridCol w:w="1178"/>
      <w:gridCol w:w="1178"/>
      <w:gridCol w:w="1178"/>
      <w:gridCol w:w="1178"/>
      <w:gridCol w:w="1178"/>
      <w:gridCol w:w="1178"/>
      <w:gridCol w:w="1178"/>
    </w:tblGrid>
    <w:tr w:rsidR="00516D0B" w:rsidRPr="00516D0B" w:rsidTr="00516D0B">
      <w:trPr>
        <w:trHeight w:val="276"/>
      </w:trPr>
      <w:tc>
        <w:tcPr>
          <w:tcW w:w="9424" w:type="dxa"/>
          <w:gridSpan w:val="8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6D0B" w:rsidRPr="00516D0B" w:rsidRDefault="00804780" w:rsidP="00516D0B">
          <w:pPr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noProof/>
              <w:color w:val="000000"/>
              <w:sz w:val="22"/>
              <w:szCs w:val="22"/>
              <w:lang w:val="es-ES_tradnl" w:eastAsia="es-ES_tradn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114935</wp:posOffset>
                </wp:positionV>
                <wp:extent cx="457835" cy="350520"/>
                <wp:effectExtent l="19050" t="0" r="0" b="0"/>
                <wp:wrapNone/>
                <wp:docPr id="12" name="I 10" descr="pentat_logo3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0" descr="pentat_logo3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350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noProof/>
              <w:color w:val="000000"/>
              <w:sz w:val="22"/>
              <w:szCs w:val="22"/>
              <w:lang w:val="es-ES_tradnl" w:eastAsia="es-ES_tradnl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126365</wp:posOffset>
                </wp:positionV>
                <wp:extent cx="594360" cy="365760"/>
                <wp:effectExtent l="19050" t="0" r="0" b="0"/>
                <wp:wrapNone/>
                <wp:docPr id="10" name="I 3" descr="Logo blau_escut superi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3" descr="Logo blau_escut superi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280"/>
          </w:tblGrid>
          <w:tr w:rsidR="00516D0B" w:rsidRPr="00516D0B">
            <w:trPr>
              <w:trHeight w:val="276"/>
              <w:tblCellSpacing w:w="0" w:type="dxa"/>
            </w:trPr>
            <w:tc>
              <w:tcPr>
                <w:tcW w:w="928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516D0B" w:rsidRPr="00516D0B" w:rsidRDefault="00804780" w:rsidP="00516D0B">
                <w:pPr>
                  <w:rPr>
                    <w:rFonts w:ascii="Helv" w:hAnsi="Helv"/>
                    <w:sz w:val="20"/>
                    <w:szCs w:val="20"/>
                  </w:rPr>
                </w:pPr>
                <w:r>
                  <w:rPr>
                    <w:rFonts w:ascii="Calibri" w:hAnsi="Calibri"/>
                    <w:noProof/>
                    <w:color w:val="000000"/>
                    <w:sz w:val="22"/>
                    <w:szCs w:val="22"/>
                    <w:lang w:val="es-ES_tradnl" w:eastAsia="es-ES_tradnl"/>
                  </w:rPr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17780</wp:posOffset>
                      </wp:positionV>
                      <wp:extent cx="426720" cy="365760"/>
                      <wp:effectExtent l="19050" t="0" r="0" b="0"/>
                      <wp:wrapNone/>
                      <wp:docPr id="14" name="I 7" descr="l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7" descr="l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72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val="es-ES_tradnl" w:eastAsia="es-ES_tradnl"/>
                  </w:rPr>
                  <w:drawing>
                    <wp:inline distT="0" distB="0" distL="0" distR="0">
                      <wp:extent cx="609600" cy="434340"/>
                      <wp:effectExtent l="19050" t="0" r="0" b="0"/>
                      <wp:docPr id="2" name="Imagen 2" descr="http://www.cvsantcugat.com/files/4-135470-imatge/logo_ca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cvsantcugat.com/files/4-135470-imatge/logo_ca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alibri" w:hAnsi="Calibri"/>
                    <w:noProof/>
                    <w:color w:val="000000"/>
                    <w:sz w:val="22"/>
                    <w:szCs w:val="22"/>
                    <w:lang w:val="es-ES_tradnl" w:eastAsia="es-ES_tradnl"/>
                  </w:rPr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59055</wp:posOffset>
                      </wp:positionV>
                      <wp:extent cx="411480" cy="350520"/>
                      <wp:effectExtent l="19050" t="0" r="7620" b="0"/>
                      <wp:wrapNone/>
                      <wp:docPr id="17" name="Picture 33" descr="mujer-y-deporte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mujer-y-deporte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hAnsi="Calibri"/>
                    <w:noProof/>
                    <w:color w:val="000000"/>
                    <w:sz w:val="22"/>
                    <w:szCs w:val="22"/>
                    <w:lang w:val="es-ES_tradnl" w:eastAsia="es-ES_tradnl"/>
                  </w:rPr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81915</wp:posOffset>
                      </wp:positionV>
                      <wp:extent cx="411480" cy="350520"/>
                      <wp:effectExtent l="19050" t="0" r="7620" b="0"/>
                      <wp:wrapNone/>
                      <wp:docPr id="18" name="Picture 34" descr="10257043_1439504962971736_6706938736235385471_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 descr="10257043_1439504962971736_6706938736235385471_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hAnsi="Calibri"/>
                    <w:noProof/>
                    <w:color w:val="000000"/>
                    <w:sz w:val="22"/>
                    <w:szCs w:val="22"/>
                    <w:lang w:val="es-ES_tradnl" w:eastAsia="es-ES_tradnl"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55880</wp:posOffset>
                      </wp:positionV>
                      <wp:extent cx="281940" cy="373380"/>
                      <wp:effectExtent l="0" t="0" r="3810" b="0"/>
                      <wp:wrapNone/>
                      <wp:docPr id="13" name="I 6" descr="COE-Sin-fon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6" descr="COE-Sin-fon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" cy="3733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hAnsi="Calibri"/>
                    <w:noProof/>
                    <w:color w:val="000000"/>
                    <w:sz w:val="22"/>
                    <w:szCs w:val="22"/>
                    <w:lang w:val="es-ES_tradnl" w:eastAsia="es-ES_tradnl"/>
                  </w:rPr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52705</wp:posOffset>
                      </wp:positionV>
                      <wp:extent cx="449580" cy="327660"/>
                      <wp:effectExtent l="19050" t="0" r="7620" b="0"/>
                      <wp:wrapNone/>
                      <wp:docPr id="15" name="I 8" descr="Grupo-Dam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8" descr="Grupo-Dam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95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hAnsi="Calibri"/>
                    <w:noProof/>
                    <w:color w:val="000000"/>
                    <w:sz w:val="22"/>
                    <w:szCs w:val="22"/>
                    <w:lang w:val="es-ES_tradnl" w:eastAsia="es-ES_tradnl"/>
                  </w:rPr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49530</wp:posOffset>
                      </wp:positionV>
                      <wp:extent cx="335280" cy="365760"/>
                      <wp:effectExtent l="19050" t="0" r="7620" b="0"/>
                      <wp:wrapNone/>
                      <wp:docPr id="16" name="I 9" descr="escudo-open@1x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9" descr="escudo-open@1x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528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hAnsi="Calibri"/>
                    <w:noProof/>
                    <w:color w:val="000000"/>
                    <w:sz w:val="22"/>
                    <w:szCs w:val="22"/>
                    <w:lang w:val="es-ES_tradnl" w:eastAsia="es-ES_tradnl"/>
                  </w:rPr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23495</wp:posOffset>
                      </wp:positionV>
                      <wp:extent cx="601980" cy="327660"/>
                      <wp:effectExtent l="19050" t="0" r="7620" b="0"/>
                      <wp:wrapNone/>
                      <wp:docPr id="11" name="I 4" descr="esportcat_c_rgb_fb_600p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4" descr="esportcat_c_rgb_fb_600p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19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hAnsi="Calibri"/>
                    <w:noProof/>
                    <w:color w:val="000000"/>
                    <w:sz w:val="22"/>
                    <w:szCs w:val="22"/>
                    <w:lang w:val="es-ES_tradnl" w:eastAsia="es-ES_tradnl"/>
                  </w:rPr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46355</wp:posOffset>
                      </wp:positionV>
                      <wp:extent cx="929640" cy="243840"/>
                      <wp:effectExtent l="19050" t="0" r="3810" b="0"/>
                      <wp:wrapNone/>
                      <wp:docPr id="19" name="Picture 27" descr="logo-dib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logo-dib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640" cy="2438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516D0B" w:rsidRPr="00516D0B">
            <w:trPr>
              <w:trHeight w:val="230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516D0B" w:rsidRPr="00516D0B" w:rsidRDefault="00516D0B" w:rsidP="00516D0B">
                <w:pPr>
                  <w:rPr>
                    <w:rFonts w:ascii="Helv" w:hAnsi="Helv"/>
                    <w:sz w:val="20"/>
                    <w:szCs w:val="20"/>
                  </w:rPr>
                </w:pPr>
              </w:p>
            </w:tc>
          </w:tr>
        </w:tbl>
        <w:p w:rsidR="00516D0B" w:rsidRPr="00516D0B" w:rsidRDefault="00516D0B" w:rsidP="00516D0B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16D0B" w:rsidRPr="00516D0B" w:rsidTr="00516D0B">
      <w:trPr>
        <w:trHeight w:val="269"/>
      </w:trPr>
      <w:tc>
        <w:tcPr>
          <w:tcW w:w="9424" w:type="dxa"/>
          <w:gridSpan w:val="8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16D0B" w:rsidRPr="00516D0B" w:rsidRDefault="00516D0B" w:rsidP="00516D0B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16D0B" w:rsidRPr="00516D0B" w:rsidTr="00516D0B">
      <w:trPr>
        <w:trHeight w:val="269"/>
      </w:trPr>
      <w:tc>
        <w:tcPr>
          <w:tcW w:w="9424" w:type="dxa"/>
          <w:gridSpan w:val="8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16D0B" w:rsidRPr="00516D0B" w:rsidRDefault="00516D0B" w:rsidP="00516D0B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16D0B" w:rsidRPr="00516D0B" w:rsidTr="00516D0B">
      <w:trPr>
        <w:trHeight w:val="269"/>
      </w:trPr>
      <w:tc>
        <w:tcPr>
          <w:tcW w:w="9424" w:type="dxa"/>
          <w:gridSpan w:val="8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16D0B" w:rsidRPr="00516D0B" w:rsidRDefault="00516D0B" w:rsidP="00516D0B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16D0B" w:rsidRPr="00516D0B" w:rsidTr="00516D0B">
      <w:trPr>
        <w:trHeight w:val="252"/>
      </w:trPr>
      <w:tc>
        <w:tcPr>
          <w:tcW w:w="1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6D0B" w:rsidRPr="00516D0B" w:rsidRDefault="00516D0B" w:rsidP="00516D0B">
          <w:pPr>
            <w:rPr>
              <w:rFonts w:ascii="Helv" w:hAnsi="Helv"/>
              <w:sz w:val="20"/>
              <w:szCs w:val="20"/>
            </w:rPr>
          </w:pPr>
        </w:p>
      </w:tc>
      <w:tc>
        <w:tcPr>
          <w:tcW w:w="1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6D0B" w:rsidRPr="00516D0B" w:rsidRDefault="00516D0B" w:rsidP="00516D0B">
          <w:pPr>
            <w:rPr>
              <w:rFonts w:ascii="Helv" w:hAnsi="Helv"/>
              <w:sz w:val="20"/>
              <w:szCs w:val="20"/>
            </w:rPr>
          </w:pPr>
        </w:p>
      </w:tc>
      <w:tc>
        <w:tcPr>
          <w:tcW w:w="1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6D0B" w:rsidRPr="00516D0B" w:rsidRDefault="00516D0B" w:rsidP="00516D0B">
          <w:pPr>
            <w:rPr>
              <w:rFonts w:ascii="Helv" w:hAnsi="Helv"/>
              <w:sz w:val="20"/>
              <w:szCs w:val="20"/>
            </w:rPr>
          </w:pPr>
        </w:p>
      </w:tc>
      <w:tc>
        <w:tcPr>
          <w:tcW w:w="1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6D0B" w:rsidRPr="00516D0B" w:rsidRDefault="00516D0B" w:rsidP="00516D0B">
          <w:pPr>
            <w:rPr>
              <w:rFonts w:ascii="Helv" w:hAnsi="Helv"/>
              <w:sz w:val="20"/>
              <w:szCs w:val="20"/>
            </w:rPr>
          </w:pPr>
        </w:p>
      </w:tc>
      <w:tc>
        <w:tcPr>
          <w:tcW w:w="1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6D0B" w:rsidRPr="00516D0B" w:rsidRDefault="00516D0B" w:rsidP="00516D0B">
          <w:pPr>
            <w:rPr>
              <w:rFonts w:ascii="Helv" w:hAnsi="Helv"/>
              <w:sz w:val="20"/>
              <w:szCs w:val="20"/>
            </w:rPr>
          </w:pPr>
        </w:p>
      </w:tc>
      <w:tc>
        <w:tcPr>
          <w:tcW w:w="1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6D0B" w:rsidRPr="00516D0B" w:rsidRDefault="00516D0B" w:rsidP="00516D0B">
          <w:pPr>
            <w:rPr>
              <w:rFonts w:ascii="Helv" w:hAnsi="Helv"/>
              <w:sz w:val="20"/>
              <w:szCs w:val="20"/>
            </w:rPr>
          </w:pPr>
        </w:p>
      </w:tc>
      <w:tc>
        <w:tcPr>
          <w:tcW w:w="1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6D0B" w:rsidRPr="00516D0B" w:rsidRDefault="00516D0B" w:rsidP="00516D0B">
          <w:pPr>
            <w:rPr>
              <w:rFonts w:ascii="Helv" w:hAnsi="Helv"/>
              <w:sz w:val="20"/>
              <w:szCs w:val="20"/>
            </w:rPr>
          </w:pPr>
        </w:p>
      </w:tc>
      <w:tc>
        <w:tcPr>
          <w:tcW w:w="11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6D0B" w:rsidRPr="00516D0B" w:rsidRDefault="00516D0B" w:rsidP="00516D0B">
          <w:pPr>
            <w:rPr>
              <w:rFonts w:ascii="Helv" w:hAnsi="Helv"/>
              <w:sz w:val="20"/>
              <w:szCs w:val="20"/>
            </w:rPr>
          </w:pPr>
        </w:p>
      </w:tc>
    </w:tr>
  </w:tbl>
  <w:p w:rsidR="00700146" w:rsidRPr="00C008FA" w:rsidRDefault="00C008FA" w:rsidP="007837F1">
    <w:pPr>
      <w:pStyle w:val="Piedepgina"/>
      <w:jc w:val="center"/>
    </w:pPr>
    <w:r>
      <w:tab/>
    </w:r>
    <w:r w:rsidR="00804780">
      <w:rPr>
        <w:noProof/>
        <w:lang w:val="es-ES_tradnl" w:eastAsia="es-ES_tradnl"/>
      </w:rPr>
      <w:drawing>
        <wp:inline distT="0" distB="0" distL="0" distR="0">
          <wp:extent cx="8641080" cy="4998720"/>
          <wp:effectExtent l="19050" t="0" r="7620" b="0"/>
          <wp:docPr id="3" name="Imagen 3" descr="http://blogthinkbig.com/wp-content/uploads/2014/05/LOGO-PODIUM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thinkbig.com/wp-content/uploads/2014/05/LOGO-PODIUM-1024.jpg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1080" cy="499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804780">
      <w:rPr>
        <w:noProof/>
        <w:lang w:val="es-ES_tradnl" w:eastAsia="es-ES_tradnl"/>
      </w:rPr>
      <w:drawing>
        <wp:inline distT="0" distB="0" distL="0" distR="0">
          <wp:extent cx="8641080" cy="4998720"/>
          <wp:effectExtent l="19050" t="0" r="7620" b="0"/>
          <wp:docPr id="4" name="Imagen 4" descr="http://blogthinkbig.com/wp-content/uploads/2014/05/LOGO-PODIUM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blogthinkbig.com/wp-content/uploads/2014/05/LOGO-PODIUM-1024.jpg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1080" cy="499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804780">
      <w:rPr>
        <w:noProof/>
        <w:lang w:val="es-ES_tradnl" w:eastAsia="es-ES_tradnl"/>
      </w:rPr>
      <w:drawing>
        <wp:inline distT="0" distB="0" distL="0" distR="0">
          <wp:extent cx="8641080" cy="4998720"/>
          <wp:effectExtent l="19050" t="0" r="7620" b="0"/>
          <wp:docPr id="5" name="irc_mi" descr="http://blogthinkbig.com/wp-content/uploads/2014/05/LOGO-PODIUM-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logthinkbig.com/wp-content/uploads/2014/05/LOGO-PODIUM-1024.jpg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1080" cy="499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5A" w:rsidRDefault="00935D5A">
      <w:r>
        <w:separator/>
      </w:r>
    </w:p>
  </w:footnote>
  <w:footnote w:type="continuationSeparator" w:id="1">
    <w:p w:rsidR="00935D5A" w:rsidRDefault="00935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B7" w:rsidRDefault="00804780" w:rsidP="0069014B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-14605</wp:posOffset>
          </wp:positionV>
          <wp:extent cx="1188720" cy="1257300"/>
          <wp:effectExtent l="19050" t="0" r="0" b="0"/>
          <wp:wrapNone/>
          <wp:docPr id="6" name="Imagen 1" descr="Logocsdcolores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sdcolores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inline distT="0" distB="0" distL="0" distR="0">
          <wp:extent cx="1074420" cy="693420"/>
          <wp:effectExtent l="19050" t="0" r="0" b="0"/>
          <wp:docPr id="1" name="Imagen 1" descr="LOGO PENTATLON Y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ATLON Y ESPAÑ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5BB7" w:rsidRDefault="00425BB7" w:rsidP="00425BB7">
    <w:pPr>
      <w:tabs>
        <w:tab w:val="center" w:pos="900"/>
      </w:tabs>
      <w:spacing w:before="120" w:line="80" w:lineRule="atLeast"/>
      <w:ind w:left="-1077"/>
      <w:rPr>
        <w:rFonts w:ascii="Arial" w:hAnsi="Arial" w:cs="Arial"/>
        <w:sz w:val="14"/>
        <w:szCs w:val="14"/>
        <w:lang w:val="es-ES_tradnl"/>
      </w:rPr>
    </w:pPr>
    <w:r w:rsidRPr="00015B6A">
      <w:rPr>
        <w:rFonts w:ascii="Arial" w:hAnsi="Arial" w:cs="Arial"/>
        <w:sz w:val="14"/>
        <w:szCs w:val="14"/>
        <w:lang w:val="es-ES_tradnl"/>
      </w:rPr>
      <w:t>Federaci</w:t>
    </w:r>
    <w:r>
      <w:rPr>
        <w:rFonts w:ascii="Arial" w:hAnsi="Arial" w:cs="Arial"/>
        <w:sz w:val="14"/>
        <w:szCs w:val="14"/>
        <w:lang w:val="es-ES_tradnl"/>
      </w:rPr>
      <w:t>ón Española de Pentatlón Moderno</w:t>
    </w:r>
  </w:p>
  <w:p w:rsidR="00A01E55" w:rsidRDefault="00425BB7" w:rsidP="00425BB7">
    <w:pPr>
      <w:tabs>
        <w:tab w:val="center" w:pos="900"/>
      </w:tabs>
      <w:spacing w:before="120" w:line="80" w:lineRule="atLeast"/>
      <w:ind w:left="-1077"/>
      <w:rPr>
        <w:rFonts w:ascii="Arial" w:hAnsi="Arial" w:cs="Arial"/>
        <w:sz w:val="14"/>
        <w:szCs w:val="14"/>
        <w:lang w:val="es-ES_tradnl"/>
      </w:rPr>
    </w:pPr>
    <w:r w:rsidRPr="00015B6A">
      <w:rPr>
        <w:rFonts w:ascii="Arial" w:hAnsi="Arial" w:cs="Arial"/>
        <w:sz w:val="14"/>
        <w:szCs w:val="14"/>
        <w:lang w:val="es-ES_tradnl"/>
      </w:rPr>
      <w:t xml:space="preserve"> </w:t>
    </w:r>
    <w:r w:rsidR="00A01E55">
      <w:rPr>
        <w:rFonts w:ascii="Arial Narrow" w:hAnsi="Arial Narrow"/>
        <w:sz w:val="16"/>
        <w:szCs w:val="16"/>
        <w:lang w:val="es-ES_tradnl"/>
      </w:rPr>
      <w:t xml:space="preserve">C/ Camèlies, 20 – 1D </w:t>
    </w:r>
  </w:p>
  <w:p w:rsidR="00A01E55" w:rsidRDefault="00A01E55" w:rsidP="00425BB7">
    <w:pPr>
      <w:tabs>
        <w:tab w:val="center" w:pos="900"/>
      </w:tabs>
      <w:spacing w:before="120" w:line="80" w:lineRule="atLeast"/>
      <w:ind w:left="-1077"/>
      <w:rPr>
        <w:sz w:val="14"/>
        <w:szCs w:val="14"/>
        <w:lang w:val="es-ES_tradnl"/>
      </w:rPr>
    </w:pPr>
    <w:r>
      <w:rPr>
        <w:sz w:val="14"/>
        <w:szCs w:val="14"/>
        <w:lang w:val="es-ES_tradnl"/>
      </w:rPr>
      <w:t>08450</w:t>
    </w:r>
    <w:r w:rsidR="00425BB7">
      <w:rPr>
        <w:sz w:val="14"/>
        <w:szCs w:val="14"/>
        <w:lang w:val="es-ES_tradnl"/>
      </w:rPr>
      <w:t xml:space="preserve"> </w:t>
    </w:r>
    <w:r>
      <w:rPr>
        <w:sz w:val="14"/>
        <w:szCs w:val="14"/>
        <w:lang w:val="es-ES_tradnl"/>
      </w:rPr>
      <w:t>Llinars del Vallès</w:t>
    </w:r>
    <w:r w:rsidR="00425BB7">
      <w:rPr>
        <w:sz w:val="14"/>
        <w:szCs w:val="14"/>
        <w:lang w:val="es-ES_tradnl"/>
      </w:rPr>
      <w:t xml:space="preserve">  </w:t>
    </w:r>
  </w:p>
  <w:p w:rsidR="00425BB7" w:rsidRDefault="00425BB7" w:rsidP="00425BB7">
    <w:pPr>
      <w:tabs>
        <w:tab w:val="center" w:pos="900"/>
      </w:tabs>
      <w:spacing w:before="120" w:line="80" w:lineRule="atLeast"/>
      <w:ind w:left="-1077"/>
      <w:rPr>
        <w:rFonts w:ascii="Arial" w:hAnsi="Arial" w:cs="Arial"/>
        <w:sz w:val="14"/>
        <w:szCs w:val="14"/>
        <w:lang w:val="es-ES_tradnl"/>
      </w:rPr>
    </w:pPr>
    <w:r w:rsidRPr="00015B6A">
      <w:rPr>
        <w:rFonts w:ascii="Wingdings" w:hAnsi="Wingdings" w:cs="Arial"/>
        <w:sz w:val="20"/>
        <w:szCs w:val="20"/>
        <w:lang w:val="es-ES_tradnl"/>
      </w:rPr>
      <w:t></w:t>
    </w:r>
    <w:r w:rsidRPr="00015B6A">
      <w:rPr>
        <w:rFonts w:ascii="Arial Narrow" w:hAnsi="Arial Narrow" w:cs="Arial"/>
        <w:sz w:val="16"/>
        <w:szCs w:val="16"/>
        <w:lang w:val="es-ES_tradnl"/>
      </w:rPr>
      <w:t xml:space="preserve">34 93 473 05 91   </w:t>
    </w:r>
    <w:r w:rsidRPr="00015B6A">
      <w:rPr>
        <w:rFonts w:ascii="Arial Narrow" w:hAnsi="Arial Narrow" w:cs="Arial"/>
        <w:sz w:val="16"/>
        <w:szCs w:val="16"/>
        <w:lang w:val="es-ES_tradnl"/>
      </w:rPr>
      <w:tab/>
    </w:r>
    <w:r w:rsidRPr="00015B6A">
      <w:rPr>
        <w:rFonts w:ascii="Arial Narrow" w:hAnsi="Arial Narrow" w:cs="Arial"/>
        <w:sz w:val="16"/>
        <w:szCs w:val="16"/>
        <w:lang w:val="es-ES_tradnl"/>
      </w:rPr>
      <w:tab/>
    </w:r>
    <w:r w:rsidRPr="00015B6A">
      <w:rPr>
        <w:rFonts w:ascii="Arial Narrow" w:hAnsi="Arial Narrow" w:cs="Arial"/>
        <w:sz w:val="16"/>
        <w:szCs w:val="16"/>
        <w:lang w:val="es-ES_tradnl"/>
      </w:rPr>
      <w:tab/>
    </w:r>
    <w:r w:rsidRPr="00015B6A">
      <w:rPr>
        <w:rFonts w:ascii="Arial Narrow" w:hAnsi="Arial Narrow" w:cs="Arial"/>
        <w:sz w:val="16"/>
        <w:szCs w:val="16"/>
        <w:lang w:val="es-ES_tradnl"/>
      </w:rPr>
      <w:tab/>
    </w:r>
    <w:r w:rsidRPr="00015B6A">
      <w:rPr>
        <w:rFonts w:ascii="Arial Narrow" w:hAnsi="Arial Narrow" w:cs="Arial"/>
        <w:sz w:val="16"/>
        <w:szCs w:val="16"/>
        <w:lang w:val="es-ES_tradnl"/>
      </w:rPr>
      <w:tab/>
    </w:r>
  </w:p>
  <w:p w:rsidR="00425BB7" w:rsidRPr="00425BB7" w:rsidRDefault="00425BB7" w:rsidP="00425BB7">
    <w:pPr>
      <w:tabs>
        <w:tab w:val="center" w:pos="900"/>
      </w:tabs>
      <w:spacing w:before="120" w:line="80" w:lineRule="atLeast"/>
      <w:ind w:left="-1077"/>
      <w:rPr>
        <w:rFonts w:ascii="Arial" w:hAnsi="Arial" w:cs="Arial"/>
        <w:sz w:val="14"/>
        <w:szCs w:val="14"/>
        <w:lang w:val="es-ES_tradnl"/>
      </w:rPr>
    </w:pPr>
    <w:r w:rsidRPr="00015B6A">
      <w:rPr>
        <w:rFonts w:ascii="Arial" w:hAnsi="Arial" w:cs="Arial"/>
        <w:sz w:val="16"/>
        <w:szCs w:val="16"/>
        <w:lang w:val="es-ES_tradnl"/>
      </w:rPr>
      <w:t>e-mail</w:t>
    </w:r>
    <w:r w:rsidRPr="00015B6A">
      <w:rPr>
        <w:rFonts w:ascii="Arial Narrow" w:hAnsi="Arial Narrow" w:cs="Arial"/>
        <w:sz w:val="16"/>
        <w:szCs w:val="16"/>
        <w:lang w:val="es-ES_tradnl"/>
      </w:rPr>
      <w:t xml:space="preserve">: </w:t>
    </w:r>
    <w:hyperlink r:id="rId3" w:history="1">
      <w:r w:rsidR="0016414C" w:rsidRPr="00EE6D5C">
        <w:rPr>
          <w:rStyle w:val="Hipervnculo"/>
          <w:rFonts w:ascii="Arial Narrow" w:hAnsi="Arial Narrow" w:cs="Arial"/>
          <w:sz w:val="16"/>
          <w:szCs w:val="16"/>
          <w:lang w:val="es-ES_tradnl"/>
        </w:rPr>
        <w:t>contapm@pentatlon.info</w:t>
      </w:r>
    </w:hyperlink>
    <w:r>
      <w:rPr>
        <w:rFonts w:ascii="Arial Narrow" w:hAnsi="Arial Narrow" w:cs="Arial"/>
        <w:sz w:val="16"/>
        <w:szCs w:val="16"/>
        <w:lang w:val="es-ES_tradnl"/>
      </w:rPr>
      <w:t xml:space="preserve"> </w:t>
    </w:r>
    <w:r>
      <w:rPr>
        <w:rFonts w:ascii="Arial" w:hAnsi="Arial" w:cs="Arial"/>
        <w:sz w:val="14"/>
        <w:szCs w:val="14"/>
        <w:lang w:val="es-ES_tradnl"/>
      </w:rPr>
      <w:t>-</w:t>
    </w:r>
    <w:r w:rsidRPr="00015B6A">
      <w:rPr>
        <w:rFonts w:ascii="Arial Narrow" w:hAnsi="Arial Narrow" w:cs="Arial"/>
        <w:sz w:val="16"/>
        <w:szCs w:val="16"/>
        <w:lang w:val="es-ES_tradnl"/>
      </w:rPr>
      <w:t xml:space="preserve"> url:</w:t>
    </w:r>
    <w:r>
      <w:rPr>
        <w:rFonts w:ascii="Arial Narrow" w:hAnsi="Arial Narrow" w:cs="Arial"/>
        <w:sz w:val="16"/>
        <w:szCs w:val="16"/>
        <w:lang w:val="es-ES_tradnl"/>
      </w:rPr>
      <w:t xml:space="preserve"> </w:t>
    </w:r>
    <w:hyperlink r:id="rId4" w:history="1">
      <w:r w:rsidRPr="009C2328">
        <w:rPr>
          <w:rStyle w:val="Hipervnculo"/>
          <w:rFonts w:ascii="Arial Narrow" w:hAnsi="Arial Narrow" w:cs="Arial"/>
          <w:sz w:val="16"/>
          <w:szCs w:val="16"/>
          <w:lang w:val="es-ES_tradnl"/>
        </w:rPr>
        <w:t>www.pentatlon.info</w:t>
      </w:r>
    </w:hyperlink>
  </w:p>
  <w:p w:rsidR="00700146" w:rsidRDefault="00700146" w:rsidP="0069014B">
    <w:pPr>
      <w:pStyle w:val="Encabezado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ED29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F1851"/>
    <w:multiLevelType w:val="singleLevel"/>
    <w:tmpl w:val="0BBCA5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9C63ACC"/>
    <w:multiLevelType w:val="hybridMultilevel"/>
    <w:tmpl w:val="6DC6A0C6"/>
    <w:lvl w:ilvl="0" w:tplc="01709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327EA"/>
    <w:multiLevelType w:val="singleLevel"/>
    <w:tmpl w:val="5DF03AFC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5">
    <w:nsid w:val="6D33116F"/>
    <w:multiLevelType w:val="hybridMultilevel"/>
    <w:tmpl w:val="64383A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0B43AF"/>
    <w:rsid w:val="00007F47"/>
    <w:rsid w:val="0001223F"/>
    <w:rsid w:val="000150FA"/>
    <w:rsid w:val="00015B6A"/>
    <w:rsid w:val="0001613B"/>
    <w:rsid w:val="00023EDA"/>
    <w:rsid w:val="00064C86"/>
    <w:rsid w:val="00074F04"/>
    <w:rsid w:val="000908F4"/>
    <w:rsid w:val="000B43AF"/>
    <w:rsid w:val="000C6D5B"/>
    <w:rsid w:val="000C6E74"/>
    <w:rsid w:val="000C7F2B"/>
    <w:rsid w:val="000D61F3"/>
    <w:rsid w:val="000F04E5"/>
    <w:rsid w:val="000F7EC4"/>
    <w:rsid w:val="00103F0D"/>
    <w:rsid w:val="0011477F"/>
    <w:rsid w:val="00122CA2"/>
    <w:rsid w:val="001329FF"/>
    <w:rsid w:val="00133FA5"/>
    <w:rsid w:val="0016414C"/>
    <w:rsid w:val="001739E4"/>
    <w:rsid w:val="00181D31"/>
    <w:rsid w:val="001975C1"/>
    <w:rsid w:val="001A097D"/>
    <w:rsid w:val="001B5B7C"/>
    <w:rsid w:val="001C3DA5"/>
    <w:rsid w:val="001E00A7"/>
    <w:rsid w:val="001F3363"/>
    <w:rsid w:val="00214E90"/>
    <w:rsid w:val="00224E7F"/>
    <w:rsid w:val="0027795E"/>
    <w:rsid w:val="002806FE"/>
    <w:rsid w:val="00282A2E"/>
    <w:rsid w:val="00283E90"/>
    <w:rsid w:val="00285DA6"/>
    <w:rsid w:val="002860A0"/>
    <w:rsid w:val="002A20D1"/>
    <w:rsid w:val="002A629B"/>
    <w:rsid w:val="002A67A3"/>
    <w:rsid w:val="002B0848"/>
    <w:rsid w:val="002B39D3"/>
    <w:rsid w:val="002D067A"/>
    <w:rsid w:val="002E4832"/>
    <w:rsid w:val="003050B6"/>
    <w:rsid w:val="003124E8"/>
    <w:rsid w:val="00315388"/>
    <w:rsid w:val="0031682E"/>
    <w:rsid w:val="00330ECB"/>
    <w:rsid w:val="003362FA"/>
    <w:rsid w:val="003410D8"/>
    <w:rsid w:val="0034431E"/>
    <w:rsid w:val="003450DB"/>
    <w:rsid w:val="0035411E"/>
    <w:rsid w:val="00383E9F"/>
    <w:rsid w:val="00393FBC"/>
    <w:rsid w:val="00397FD2"/>
    <w:rsid w:val="003A19D1"/>
    <w:rsid w:val="003A1AA7"/>
    <w:rsid w:val="003A3C38"/>
    <w:rsid w:val="003D7253"/>
    <w:rsid w:val="003E3BDF"/>
    <w:rsid w:val="003E4BD4"/>
    <w:rsid w:val="0040273E"/>
    <w:rsid w:val="00404FDE"/>
    <w:rsid w:val="004105BE"/>
    <w:rsid w:val="00412A8E"/>
    <w:rsid w:val="00415D3F"/>
    <w:rsid w:val="00421E94"/>
    <w:rsid w:val="00425BB7"/>
    <w:rsid w:val="00425DE3"/>
    <w:rsid w:val="00425E3E"/>
    <w:rsid w:val="004320D2"/>
    <w:rsid w:val="00453048"/>
    <w:rsid w:val="00457096"/>
    <w:rsid w:val="00474690"/>
    <w:rsid w:val="00475964"/>
    <w:rsid w:val="00477573"/>
    <w:rsid w:val="00485D5F"/>
    <w:rsid w:val="00486133"/>
    <w:rsid w:val="00491A07"/>
    <w:rsid w:val="004A2618"/>
    <w:rsid w:val="004A35CD"/>
    <w:rsid w:val="004A6019"/>
    <w:rsid w:val="004B17F7"/>
    <w:rsid w:val="004B2C7E"/>
    <w:rsid w:val="004C3BE8"/>
    <w:rsid w:val="004D31F1"/>
    <w:rsid w:val="004F05AA"/>
    <w:rsid w:val="00500C32"/>
    <w:rsid w:val="0050541A"/>
    <w:rsid w:val="00516957"/>
    <w:rsid w:val="00516D0B"/>
    <w:rsid w:val="00532FBF"/>
    <w:rsid w:val="0055194C"/>
    <w:rsid w:val="00552053"/>
    <w:rsid w:val="005545DC"/>
    <w:rsid w:val="00564809"/>
    <w:rsid w:val="00566901"/>
    <w:rsid w:val="005722BC"/>
    <w:rsid w:val="00592C3A"/>
    <w:rsid w:val="00597325"/>
    <w:rsid w:val="005973BA"/>
    <w:rsid w:val="005A3DD6"/>
    <w:rsid w:val="005C508E"/>
    <w:rsid w:val="005E3798"/>
    <w:rsid w:val="005E51C0"/>
    <w:rsid w:val="005F6740"/>
    <w:rsid w:val="00626DEE"/>
    <w:rsid w:val="00637BD5"/>
    <w:rsid w:val="00645643"/>
    <w:rsid w:val="00654F9B"/>
    <w:rsid w:val="00660F30"/>
    <w:rsid w:val="006622BF"/>
    <w:rsid w:val="0069014B"/>
    <w:rsid w:val="006925A2"/>
    <w:rsid w:val="006957C3"/>
    <w:rsid w:val="006B666F"/>
    <w:rsid w:val="006D3AC4"/>
    <w:rsid w:val="006D51DE"/>
    <w:rsid w:val="006E14B1"/>
    <w:rsid w:val="006E6BBD"/>
    <w:rsid w:val="006F058F"/>
    <w:rsid w:val="006F4109"/>
    <w:rsid w:val="00700146"/>
    <w:rsid w:val="00702689"/>
    <w:rsid w:val="00740D8B"/>
    <w:rsid w:val="00744AA3"/>
    <w:rsid w:val="00745257"/>
    <w:rsid w:val="00756A31"/>
    <w:rsid w:val="00757530"/>
    <w:rsid w:val="007646DE"/>
    <w:rsid w:val="00774F8E"/>
    <w:rsid w:val="007837F1"/>
    <w:rsid w:val="00790855"/>
    <w:rsid w:val="00792476"/>
    <w:rsid w:val="007967D3"/>
    <w:rsid w:val="007A2835"/>
    <w:rsid w:val="007A73B4"/>
    <w:rsid w:val="007B667D"/>
    <w:rsid w:val="007C3507"/>
    <w:rsid w:val="007D10D9"/>
    <w:rsid w:val="007D52BE"/>
    <w:rsid w:val="007D7948"/>
    <w:rsid w:val="007E173C"/>
    <w:rsid w:val="007E3443"/>
    <w:rsid w:val="007E5D34"/>
    <w:rsid w:val="007E7610"/>
    <w:rsid w:val="007F603C"/>
    <w:rsid w:val="00804780"/>
    <w:rsid w:val="00813C1D"/>
    <w:rsid w:val="00830930"/>
    <w:rsid w:val="00832D9B"/>
    <w:rsid w:val="008376B5"/>
    <w:rsid w:val="00841627"/>
    <w:rsid w:val="00852E67"/>
    <w:rsid w:val="00891985"/>
    <w:rsid w:val="00895FD5"/>
    <w:rsid w:val="008A2BDF"/>
    <w:rsid w:val="008B0844"/>
    <w:rsid w:val="008B41CA"/>
    <w:rsid w:val="008B66CD"/>
    <w:rsid w:val="008E40A4"/>
    <w:rsid w:val="008E6D3B"/>
    <w:rsid w:val="008E7778"/>
    <w:rsid w:val="008F26D3"/>
    <w:rsid w:val="008F4A97"/>
    <w:rsid w:val="00905B87"/>
    <w:rsid w:val="00911B79"/>
    <w:rsid w:val="00911D8D"/>
    <w:rsid w:val="009227DA"/>
    <w:rsid w:val="00935D5A"/>
    <w:rsid w:val="009364CC"/>
    <w:rsid w:val="00940096"/>
    <w:rsid w:val="00964AB6"/>
    <w:rsid w:val="00967FE0"/>
    <w:rsid w:val="0097389B"/>
    <w:rsid w:val="0098312D"/>
    <w:rsid w:val="00987EF7"/>
    <w:rsid w:val="009922AC"/>
    <w:rsid w:val="00995A00"/>
    <w:rsid w:val="009A0308"/>
    <w:rsid w:val="009B2961"/>
    <w:rsid w:val="009B4F86"/>
    <w:rsid w:val="009B7ADE"/>
    <w:rsid w:val="009C2960"/>
    <w:rsid w:val="009C7AD4"/>
    <w:rsid w:val="009D10C3"/>
    <w:rsid w:val="009D7880"/>
    <w:rsid w:val="009E6BC9"/>
    <w:rsid w:val="009E6DFA"/>
    <w:rsid w:val="009F2695"/>
    <w:rsid w:val="00A01E55"/>
    <w:rsid w:val="00A0778B"/>
    <w:rsid w:val="00A14FF2"/>
    <w:rsid w:val="00A26C32"/>
    <w:rsid w:val="00A31EA5"/>
    <w:rsid w:val="00A43A81"/>
    <w:rsid w:val="00A44646"/>
    <w:rsid w:val="00A5064A"/>
    <w:rsid w:val="00A51764"/>
    <w:rsid w:val="00A53B47"/>
    <w:rsid w:val="00A57EDD"/>
    <w:rsid w:val="00A70677"/>
    <w:rsid w:val="00A745DF"/>
    <w:rsid w:val="00A80005"/>
    <w:rsid w:val="00A8044D"/>
    <w:rsid w:val="00A87083"/>
    <w:rsid w:val="00A93006"/>
    <w:rsid w:val="00A9488D"/>
    <w:rsid w:val="00AA0415"/>
    <w:rsid w:val="00AA04DB"/>
    <w:rsid w:val="00AA2E96"/>
    <w:rsid w:val="00AA674E"/>
    <w:rsid w:val="00AC7511"/>
    <w:rsid w:val="00AD4E52"/>
    <w:rsid w:val="00AE2602"/>
    <w:rsid w:val="00AE2F0B"/>
    <w:rsid w:val="00AF44A0"/>
    <w:rsid w:val="00AF6050"/>
    <w:rsid w:val="00AF76EB"/>
    <w:rsid w:val="00B20C7E"/>
    <w:rsid w:val="00B23610"/>
    <w:rsid w:val="00B2456B"/>
    <w:rsid w:val="00B33E21"/>
    <w:rsid w:val="00B403AF"/>
    <w:rsid w:val="00B4122E"/>
    <w:rsid w:val="00B44F14"/>
    <w:rsid w:val="00B45031"/>
    <w:rsid w:val="00B71898"/>
    <w:rsid w:val="00B81C8F"/>
    <w:rsid w:val="00B82882"/>
    <w:rsid w:val="00B851E8"/>
    <w:rsid w:val="00B866D8"/>
    <w:rsid w:val="00B9502E"/>
    <w:rsid w:val="00BA392B"/>
    <w:rsid w:val="00BA4C7A"/>
    <w:rsid w:val="00BA5297"/>
    <w:rsid w:val="00BA69D4"/>
    <w:rsid w:val="00BA6C27"/>
    <w:rsid w:val="00BB32EB"/>
    <w:rsid w:val="00BB5171"/>
    <w:rsid w:val="00BE02A6"/>
    <w:rsid w:val="00BE0E75"/>
    <w:rsid w:val="00BE68C0"/>
    <w:rsid w:val="00BE68EE"/>
    <w:rsid w:val="00C008FA"/>
    <w:rsid w:val="00C01EEA"/>
    <w:rsid w:val="00C11773"/>
    <w:rsid w:val="00C124C0"/>
    <w:rsid w:val="00C22066"/>
    <w:rsid w:val="00C436FE"/>
    <w:rsid w:val="00C55959"/>
    <w:rsid w:val="00C56709"/>
    <w:rsid w:val="00C60375"/>
    <w:rsid w:val="00C67620"/>
    <w:rsid w:val="00C846F2"/>
    <w:rsid w:val="00C875D5"/>
    <w:rsid w:val="00C947E8"/>
    <w:rsid w:val="00CA2993"/>
    <w:rsid w:val="00CB62E4"/>
    <w:rsid w:val="00CC73FC"/>
    <w:rsid w:val="00CD69FF"/>
    <w:rsid w:val="00CE71AE"/>
    <w:rsid w:val="00CF1B3B"/>
    <w:rsid w:val="00CF22A4"/>
    <w:rsid w:val="00CF622B"/>
    <w:rsid w:val="00D0548F"/>
    <w:rsid w:val="00D369E8"/>
    <w:rsid w:val="00D43055"/>
    <w:rsid w:val="00D455BB"/>
    <w:rsid w:val="00D717C9"/>
    <w:rsid w:val="00D75C82"/>
    <w:rsid w:val="00D81DA3"/>
    <w:rsid w:val="00D9279F"/>
    <w:rsid w:val="00D954E9"/>
    <w:rsid w:val="00D95988"/>
    <w:rsid w:val="00DB6CFE"/>
    <w:rsid w:val="00DC27DB"/>
    <w:rsid w:val="00DC2D57"/>
    <w:rsid w:val="00DE4728"/>
    <w:rsid w:val="00DF5C11"/>
    <w:rsid w:val="00E26372"/>
    <w:rsid w:val="00E370E3"/>
    <w:rsid w:val="00E50BCD"/>
    <w:rsid w:val="00E612FD"/>
    <w:rsid w:val="00E6221A"/>
    <w:rsid w:val="00E643F0"/>
    <w:rsid w:val="00E7376E"/>
    <w:rsid w:val="00E8367E"/>
    <w:rsid w:val="00E86A45"/>
    <w:rsid w:val="00E90AB3"/>
    <w:rsid w:val="00E94D3C"/>
    <w:rsid w:val="00E96AC9"/>
    <w:rsid w:val="00EB40D2"/>
    <w:rsid w:val="00EC7417"/>
    <w:rsid w:val="00ED7352"/>
    <w:rsid w:val="00EF24B4"/>
    <w:rsid w:val="00EF4751"/>
    <w:rsid w:val="00EF5BB9"/>
    <w:rsid w:val="00F02542"/>
    <w:rsid w:val="00F05596"/>
    <w:rsid w:val="00F239A3"/>
    <w:rsid w:val="00F336C2"/>
    <w:rsid w:val="00F37D37"/>
    <w:rsid w:val="00F43A41"/>
    <w:rsid w:val="00F45B3F"/>
    <w:rsid w:val="00F52A33"/>
    <w:rsid w:val="00F54A21"/>
    <w:rsid w:val="00F633E9"/>
    <w:rsid w:val="00F67670"/>
    <w:rsid w:val="00F87956"/>
    <w:rsid w:val="00F913AC"/>
    <w:rsid w:val="00FA5404"/>
    <w:rsid w:val="00FB1A08"/>
    <w:rsid w:val="00FB6E60"/>
    <w:rsid w:val="00FC0B56"/>
    <w:rsid w:val="00FC5A68"/>
    <w:rsid w:val="00FD3384"/>
    <w:rsid w:val="00FE03DB"/>
    <w:rsid w:val="00FE0E99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C86"/>
    <w:rPr>
      <w:sz w:val="24"/>
      <w:szCs w:val="24"/>
    </w:rPr>
  </w:style>
  <w:style w:type="paragraph" w:styleId="Ttulo1">
    <w:name w:val="heading 1"/>
    <w:basedOn w:val="Normal"/>
    <w:next w:val="Normal"/>
    <w:qFormat/>
    <w:rsid w:val="00DC27DB"/>
    <w:pPr>
      <w:keepNext/>
      <w:jc w:val="center"/>
      <w:outlineLvl w:val="0"/>
    </w:pPr>
    <w:rPr>
      <w:rFonts w:ascii="Arial" w:hAnsi="Arial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DC27DB"/>
    <w:pPr>
      <w:keepNext/>
      <w:outlineLvl w:val="1"/>
    </w:pPr>
    <w:rPr>
      <w:rFonts w:ascii="Arial" w:hAnsi="Arial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554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9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014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F674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DC27DB"/>
    <w:pPr>
      <w:jc w:val="both"/>
    </w:pPr>
    <w:rPr>
      <w:rFonts w:ascii="Arial" w:hAnsi="Arial"/>
      <w:szCs w:val="20"/>
      <w:lang w:val="es-ES" w:eastAsia="es-ES"/>
    </w:rPr>
  </w:style>
  <w:style w:type="character" w:customStyle="1" w:styleId="hps">
    <w:name w:val="hps"/>
    <w:basedOn w:val="Fuentedeprrafopredeter"/>
    <w:rsid w:val="00F54A21"/>
  </w:style>
  <w:style w:type="character" w:customStyle="1" w:styleId="shorttext">
    <w:name w:val="short_text"/>
    <w:basedOn w:val="Fuentedeprrafopredeter"/>
    <w:rsid w:val="00F54A21"/>
  </w:style>
  <w:style w:type="character" w:styleId="Hipervnculo">
    <w:name w:val="Hyperlink"/>
    <w:basedOn w:val="Fuentedeprrafopredeter"/>
    <w:rsid w:val="00895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BB7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C7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pm@pentatlon.inf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pentatlon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o\Mis%20documentos\F.E.P.M%20(1)\MODELOS\Plantillas\Carta%20logo%20FEPM%20y%20logo%20Madrid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logo FEPM y logo Madrid 2016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Fedconta</cp:lastModifiedBy>
  <cp:revision>3</cp:revision>
  <cp:lastPrinted>2018-10-18T10:27:00Z</cp:lastPrinted>
  <dcterms:created xsi:type="dcterms:W3CDTF">2019-01-16T08:40:00Z</dcterms:created>
  <dcterms:modified xsi:type="dcterms:W3CDTF">2019-01-16T09:12:00Z</dcterms:modified>
</cp:coreProperties>
</file>